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F8" w:rsidRDefault="00B75FF8" w:rsidP="00F105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Al Ministro dei beni e delle attività culturali del turismo - Per sapere - premesso che: </w:t>
      </w:r>
    </w:p>
    <w:p w:rsidR="00B75FF8" w:rsidRPr="00B75FF8" w:rsidRDefault="00B75FF8" w:rsidP="00B75FF8">
      <w:pPr>
        <w:shd w:val="clear" w:color="auto" w:fill="FFFFFF"/>
        <w:spacing w:before="240" w:after="240" w:line="240" w:lineRule="auto"/>
        <w:ind w:left="240" w:right="2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B75F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l'articolo 12, comma 3, del decreto-legge</w:t>
      </w:r>
      <w:r w:rsidR="00F17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F178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31 maggio </w:t>
      </w:r>
      <w:r w:rsidR="006A4D79" w:rsidRPr="006A4D79">
        <w:rPr>
          <w:rFonts w:ascii="Times New Roman" w:eastAsia="Times New Roman" w:hAnsi="Times New Roman" w:cs="Times New Roman"/>
          <w:sz w:val="24"/>
          <w:szCs w:val="24"/>
          <w:lang w:eastAsia="it-IT"/>
        </w:rPr>
        <w:t>2014, n. 83,</w:t>
      </w:r>
      <w:r w:rsidR="00F178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noto come “Art Bonus”, </w:t>
      </w:r>
      <w:r w:rsidR="006A4D7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autorizzava </w:t>
      </w:r>
      <w:r w:rsidR="00F17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libera</w:t>
      </w:r>
      <w:r w:rsidRPr="00B75F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riproduzione di qualsiasi bene </w:t>
      </w:r>
      <w:proofErr w:type="spellStart"/>
      <w:r w:rsidRPr="00B75F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culturale</w:t>
      </w:r>
      <w:r w:rsidR="006A4D7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motivazione che </w:t>
      </w:r>
      <w:r w:rsidR="00F17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- come riportato </w:t>
      </w:r>
      <w:r w:rsidRPr="00B75F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nella relazione illustrativa allegata - </w:t>
      </w:r>
      <w:r w:rsidRPr="00B75F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"L'imposizione di un rigido sistema di restrizioni alla circolazione delle immagini di beni culturali, ove effettuate per scopi non lucrativi (e, in particolare, per finalità di studio o di creazione artistica o letteraria), appare non pienamente rispondente al dettato costituzionale che, da un lato, pone a carico della Repubblica il compito di promuovere la cultura (articolo 9, primo comma, della Costituzione) e, dall'altro, sancisce il diritto alla libera manifestazione del pensiero;</w:t>
      </w:r>
    </w:p>
    <w:p w:rsidR="00B75FF8" w:rsidRPr="00B75FF8" w:rsidRDefault="00B75FF8" w:rsidP="00B75FF8">
      <w:pPr>
        <w:shd w:val="clear" w:color="auto" w:fill="FFFFFF"/>
        <w:spacing w:before="240" w:after="240" w:line="240" w:lineRule="auto"/>
        <w:ind w:left="24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75F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 sede di conversione del </w:t>
      </w:r>
      <w:r w:rsidR="00F17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citato </w:t>
      </w:r>
      <w:r w:rsidRPr="00B75F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reto-legge, </w:t>
      </w:r>
      <w:r w:rsidR="00F17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approvata una modifica restrittiva</w:t>
      </w:r>
      <w:r w:rsidR="00F17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 suddetta norma che esclude</w:t>
      </w:r>
      <w:r w:rsidRPr="00B75F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dalla libera riproduzione i beni archivistici e bibliografici, stabilendo, di fatto, un ritorno al regime precedente riguardo ai documenti di archivio e ai manoscritti; </w:t>
      </w:r>
    </w:p>
    <w:p w:rsidR="00B75FF8" w:rsidRPr="00B75FF8" w:rsidRDefault="00B75FF8" w:rsidP="00B75FF8">
      <w:pPr>
        <w:shd w:val="clear" w:color="auto" w:fill="FFFFFF"/>
        <w:spacing w:before="240" w:after="240" w:line="240" w:lineRule="auto"/>
        <w:ind w:left="24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seguito al</w:t>
      </w:r>
      <w:r w:rsidR="006A4D7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l’approvazione della suddetta modifica, </w:t>
      </w:r>
      <w:r w:rsidRPr="00B75F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alcuni studiosi hanno costituito il movimento "Fotografie libere per i Beni Culturali", con più di 3.000 sottoscrizioni di studiosi da tutto il mondo</w:t>
      </w:r>
      <w:r w:rsidR="00F17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al fine di promuovere </w:t>
      </w:r>
      <w:r w:rsidR="00F1781E" w:rsidRPr="00F17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riproduzione libera e gratuita delle fonti documentarie in archivi e biblioteche per finalità di ricerca</w:t>
      </w:r>
      <w:r w:rsidRPr="00B75F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B75FF8" w:rsidRPr="00B75FF8" w:rsidRDefault="00B75FF8" w:rsidP="00B75FF8">
      <w:pPr>
        <w:shd w:val="clear" w:color="auto" w:fill="FFFFFF"/>
        <w:spacing w:before="240" w:after="240" w:line="240" w:lineRule="auto"/>
        <w:ind w:left="24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B75F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 Consiglio superiore ‘Beni culturali e paesaggistici’, nella riunione del</w:t>
      </w:r>
      <w:r w:rsidR="00F17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F178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16 maggio </w:t>
      </w:r>
      <w:r w:rsidRPr="00B75FF8">
        <w:rPr>
          <w:rFonts w:ascii="Times New Roman" w:eastAsia="Times New Roman" w:hAnsi="Times New Roman" w:cs="Times New Roman"/>
          <w:sz w:val="24"/>
          <w:szCs w:val="24"/>
          <w:lang w:eastAsia="it-IT"/>
        </w:rPr>
        <w:t>2016</w:t>
      </w:r>
      <w:r w:rsidRPr="00B75F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accoglie </w:t>
      </w:r>
      <w:r w:rsidR="006A4D79" w:rsidRPr="00B75F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l’esigenza fortemente avvertita </w:t>
      </w:r>
      <w:r w:rsidR="00F17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</w:t>
      </w:r>
      <w:r w:rsidR="006A4D79" w:rsidRPr="00B75F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gli studiosi </w:t>
      </w:r>
      <w:r w:rsidR="006A4D7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r w:rsidR="00F17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accoglie favorevolmente</w:t>
      </w:r>
      <w:r w:rsidRPr="00B75F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l’estensione del regime della libera riproduzione dei beni culturali</w:t>
      </w:r>
      <w:r w:rsidR="00F17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75F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introdotto dalle norme del</w:t>
      </w:r>
      <w:r w:rsidR="00F17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citato </w:t>
      </w:r>
      <w:r w:rsidRPr="00B75F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Art Bonus</w:t>
      </w:r>
      <w:r w:rsidR="00F17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75F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anche ai beni bibliografici e archivis</w:t>
      </w:r>
      <w:r w:rsidR="006A4D7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tici per finalità di ricerca; </w:t>
      </w:r>
    </w:p>
    <w:p w:rsidR="00BB5742" w:rsidRDefault="00B75FF8" w:rsidP="00BB5742">
      <w:pPr>
        <w:shd w:val="clear" w:color="auto" w:fill="FFFFFF"/>
        <w:spacing w:before="240" w:after="240" w:line="240" w:lineRule="auto"/>
        <w:ind w:left="24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75F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Consiglio – come riportato nel documento </w:t>
      </w:r>
      <w:r w:rsidRPr="00B75F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approvato - fa appello al Ministero dei beni e delle attività culturali e del turismo, affinché si giung</w:t>
      </w:r>
      <w:r w:rsidR="00F17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B75F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operativamente a una riforma del regime delle riproduzioni che possa rispondere nel modo più efficace </w:t>
      </w:r>
      <w:r w:rsidR="00F17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ai bisogni</w:t>
      </w:r>
      <w:r w:rsidRPr="00B75F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della ricerca, nel rispetto delle esigenze di conservazione e delle norme a tutela del diritto di autore e della riservatezza che riguardano segnatamente i beni bibliografici e archivistici;</w:t>
      </w:r>
    </w:p>
    <w:p w:rsidR="00BB5742" w:rsidRPr="00BB5742" w:rsidRDefault="00F1781E" w:rsidP="00BB5742">
      <w:pPr>
        <w:shd w:val="clear" w:color="auto" w:fill="FFFFFF"/>
        <w:spacing w:before="240" w:after="240" w:line="240" w:lineRule="auto"/>
        <w:ind w:left="24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l’agosto scorso, </w:t>
      </w:r>
      <w:r w:rsidR="00BB5742" w:rsidRPr="00BB574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commissione Industria, commercio e turismo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B5742" w:rsidRPr="00BB57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del </w:t>
      </w:r>
      <w:r w:rsidR="009172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Senato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nel corso dell’esame della </w:t>
      </w:r>
      <w:r w:rsidRPr="00BB574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Legge annuale per il mercato e la concorrenza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Pr="00BB57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AS 2085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BB574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stato </w:t>
      </w:r>
      <w:r w:rsidR="009172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approva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to</w:t>
      </w:r>
      <w:r w:rsidR="009172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un emendamento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(n. 52.068) </w:t>
      </w:r>
      <w:r w:rsidR="009172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BB5742" w:rsidRPr="00BB57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con parere favorevole del G</w:t>
      </w:r>
      <w:r w:rsidR="009172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overno –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B5742" w:rsidRPr="00BB574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ripristina </w:t>
      </w:r>
      <w:r w:rsidR="00BB5742" w:rsidRPr="00BB574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libera riproduzione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</w:t>
      </w:r>
      <w:r w:rsidR="00BB5742" w:rsidRPr="00BB574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beni archivistici e bibliografici</w:t>
      </w:r>
      <w:r w:rsidR="0091724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facendo quindi emergere chiaramente </w:t>
      </w:r>
      <w:r w:rsidR="0091724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volontà </w:t>
      </w:r>
      <w:r w:rsidR="007231C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politica </w:t>
      </w:r>
      <w:r w:rsidR="0091724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intervenire nel merito della questione </w:t>
      </w:r>
      <w:r w:rsidR="00131E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di ritornare al testo originario del</w:t>
      </w:r>
      <w:r w:rsidR="00131EB5" w:rsidRPr="00B75F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l'articolo 12, comma 3, del decreto-legge</w:t>
      </w:r>
      <w:r w:rsidR="00131E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131E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31 maggio </w:t>
      </w:r>
      <w:r w:rsidR="00131EB5" w:rsidRPr="006A4D79">
        <w:rPr>
          <w:rFonts w:ascii="Times New Roman" w:eastAsia="Times New Roman" w:hAnsi="Times New Roman" w:cs="Times New Roman"/>
          <w:sz w:val="24"/>
          <w:szCs w:val="24"/>
          <w:lang w:eastAsia="it-IT"/>
        </w:rPr>
        <w:t>2014, n. 83</w:t>
      </w:r>
      <w:r w:rsidR="00131EB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B75FF8" w:rsidRDefault="00B75FF8" w:rsidP="00B75FF8">
      <w:pPr>
        <w:shd w:val="clear" w:color="auto" w:fill="FFFFFF"/>
        <w:spacing w:before="240" w:after="240" w:line="240" w:lineRule="auto"/>
        <w:ind w:left="24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75F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:-</w:t>
      </w:r>
    </w:p>
    <w:p w:rsidR="00DE57E2" w:rsidRDefault="00F84944" w:rsidP="007D742E">
      <w:pPr>
        <w:shd w:val="clear" w:color="auto" w:fill="FFFFFF"/>
        <w:spacing w:before="240" w:after="24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</w:t>
      </w:r>
      <w:r w:rsidR="00131E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nell’attesa che l’AS 2085 concluda il proprio iter,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ministro interrogato non intenda intervenire </w:t>
      </w:r>
      <w:r w:rsidR="00131E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 provvedimenti propri </w:t>
      </w:r>
      <w:r w:rsidRPr="00F84944">
        <w:rPr>
          <w:rFonts w:ascii="Times New Roman" w:hAnsi="Times New Roman" w:cs="Times New Roman"/>
          <w:sz w:val="24"/>
          <w:szCs w:val="24"/>
          <w:shd w:val="clear" w:color="auto" w:fill="FFFFFF"/>
        </w:rPr>
        <w:t>al fine di</w:t>
      </w:r>
      <w:r w:rsidR="00131E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0F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consentire la</w:t>
      </w:r>
      <w:r w:rsidR="007D742E" w:rsidRPr="00B75F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libera riproduzione</w:t>
      </w:r>
      <w:r w:rsidR="00F1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per motivi di studio e ricerca,</w:t>
      </w:r>
      <w:r w:rsidR="007D742E" w:rsidRPr="00B75F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F1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dei contenuti d</w:t>
      </w:r>
      <w:r w:rsidR="007D742E" w:rsidRPr="00B75F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beni archivistici e bibliografici</w:t>
      </w:r>
      <w:r w:rsidR="00131E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="00F10F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così da</w:t>
      </w:r>
      <w:r w:rsidR="007D742E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F84944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agevolare la ricerca scientifica</w:t>
      </w:r>
      <w:r w:rsidR="00131EB5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F84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condotta ogni giorno da </w:t>
      </w:r>
      <w:r w:rsidR="00F10F78">
        <w:rPr>
          <w:rFonts w:ascii="Times New Roman" w:hAnsi="Times New Roman" w:cs="Times New Roman"/>
          <w:sz w:val="24"/>
          <w:szCs w:val="24"/>
          <w:shd w:val="clear" w:color="auto" w:fill="FFFFFF"/>
        </w:rPr>
        <w:t>studiosi e ricercatori nel settore del patrimonio</w:t>
      </w:r>
      <w:r w:rsidRPr="00F84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0F78">
        <w:rPr>
          <w:rFonts w:ascii="Times New Roman" w:hAnsi="Times New Roman" w:cs="Times New Roman"/>
          <w:sz w:val="24"/>
          <w:szCs w:val="24"/>
          <w:shd w:val="clear" w:color="auto" w:fill="FFFFFF"/>
        </w:rPr>
        <w:t>culturale,</w:t>
      </w:r>
      <w:bookmarkStart w:id="0" w:name="_GoBack"/>
      <w:bookmarkEnd w:id="0"/>
      <w:r w:rsidR="00F10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84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già costretti ad operare in condizioni economiche e professionali assai precarie, il più delle volte armati della sola passione.</w:t>
      </w:r>
    </w:p>
    <w:p w:rsidR="007D742E" w:rsidRDefault="007D742E" w:rsidP="007D742E">
      <w:pPr>
        <w:shd w:val="clear" w:color="auto" w:fill="FFFFFF"/>
        <w:spacing w:before="240" w:after="24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742E" w:rsidRDefault="007D742E" w:rsidP="007D742E">
      <w:pPr>
        <w:shd w:val="clear" w:color="auto" w:fill="FFFFFF"/>
        <w:spacing w:before="240" w:after="24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GHIZZONI </w:t>
      </w:r>
    </w:p>
    <w:p w:rsidR="001E40D8" w:rsidRPr="007D742E" w:rsidRDefault="001E40D8" w:rsidP="007D742E">
      <w:pPr>
        <w:shd w:val="clear" w:color="auto" w:fill="FFFFFF"/>
        <w:spacing w:before="240" w:after="24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1E40D8" w:rsidRPr="007D742E" w:rsidSect="009616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134" w:bottom="1134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A1" w:rsidRDefault="00791EA1" w:rsidP="00F553A9">
      <w:pPr>
        <w:spacing w:after="0" w:line="240" w:lineRule="auto"/>
      </w:pPr>
      <w:r>
        <w:separator/>
      </w:r>
    </w:p>
  </w:endnote>
  <w:endnote w:type="continuationSeparator" w:id="0">
    <w:p w:rsidR="00791EA1" w:rsidRDefault="00791EA1" w:rsidP="00F5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E2" w:rsidRDefault="00DE57E2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E2" w:rsidRPr="00E202DC" w:rsidRDefault="007231CD" w:rsidP="00E202DC">
    <w:pPr>
      <w:pStyle w:val="Pidipagina"/>
    </w:pPr>
    <w:r>
      <w:t>Utilizzate 450 parole su un massimo di 600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E2" w:rsidRDefault="00DE57E2">
    <w:pPr>
      <w:pStyle w:val="Pidipagina"/>
    </w:pPr>
    <w:r>
      <w:t>560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A1" w:rsidRDefault="00791EA1" w:rsidP="00F553A9">
      <w:pPr>
        <w:spacing w:after="0" w:line="240" w:lineRule="auto"/>
      </w:pPr>
      <w:r>
        <w:separator/>
      </w:r>
    </w:p>
  </w:footnote>
  <w:footnote w:type="continuationSeparator" w:id="0">
    <w:p w:rsidR="00791EA1" w:rsidRDefault="00791EA1" w:rsidP="00F5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E2" w:rsidRDefault="00DE57E2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E2" w:rsidRPr="00663D5D" w:rsidRDefault="00B75FF8" w:rsidP="00663D5D">
    <w:pPr>
      <w:pStyle w:val="Intestazione"/>
    </w:pPr>
    <w:r>
      <w:t>Interrogazione a risposta in Commissione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E2" w:rsidRDefault="00DE57E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it-IT" w:vendorID="64" w:dllVersion="131078" w:nlCheck="1" w:checkStyle="0"/>
  <w:proofState w:spelling="clean" w:grammar="clean"/>
  <w:attachedTemplate r:id="rId1"/>
  <w:documentProtection w:edit="forms" w:formatting="1" w:enforcement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F8"/>
    <w:rsid w:val="000071C8"/>
    <w:rsid w:val="0001552F"/>
    <w:rsid w:val="00016AF1"/>
    <w:rsid w:val="00017CE7"/>
    <w:rsid w:val="0003135F"/>
    <w:rsid w:val="00033B47"/>
    <w:rsid w:val="00037142"/>
    <w:rsid w:val="000431AB"/>
    <w:rsid w:val="00043278"/>
    <w:rsid w:val="00044672"/>
    <w:rsid w:val="000458ED"/>
    <w:rsid w:val="0004673D"/>
    <w:rsid w:val="0005514D"/>
    <w:rsid w:val="00086A98"/>
    <w:rsid w:val="00096F55"/>
    <w:rsid w:val="000A311C"/>
    <w:rsid w:val="000A7ACC"/>
    <w:rsid w:val="000B1A77"/>
    <w:rsid w:val="000C2CED"/>
    <w:rsid w:val="000C6141"/>
    <w:rsid w:val="000D3AB2"/>
    <w:rsid w:val="000E2C83"/>
    <w:rsid w:val="000E63BA"/>
    <w:rsid w:val="00111CE7"/>
    <w:rsid w:val="00126B7A"/>
    <w:rsid w:val="00131EB5"/>
    <w:rsid w:val="001533BC"/>
    <w:rsid w:val="00154F0B"/>
    <w:rsid w:val="00170451"/>
    <w:rsid w:val="0017246C"/>
    <w:rsid w:val="00175E19"/>
    <w:rsid w:val="00183711"/>
    <w:rsid w:val="00192935"/>
    <w:rsid w:val="00194CA5"/>
    <w:rsid w:val="001A0550"/>
    <w:rsid w:val="001A5D99"/>
    <w:rsid w:val="001A708E"/>
    <w:rsid w:val="001B5D4B"/>
    <w:rsid w:val="001C7DC2"/>
    <w:rsid w:val="001D1903"/>
    <w:rsid w:val="001D3235"/>
    <w:rsid w:val="001D5705"/>
    <w:rsid w:val="001E40D8"/>
    <w:rsid w:val="001E7073"/>
    <w:rsid w:val="001F0C16"/>
    <w:rsid w:val="001F6894"/>
    <w:rsid w:val="002029A3"/>
    <w:rsid w:val="00215A85"/>
    <w:rsid w:val="00223C71"/>
    <w:rsid w:val="002400A9"/>
    <w:rsid w:val="00242C98"/>
    <w:rsid w:val="00251122"/>
    <w:rsid w:val="00254F04"/>
    <w:rsid w:val="0025521F"/>
    <w:rsid w:val="002603F3"/>
    <w:rsid w:val="00261ED9"/>
    <w:rsid w:val="002629FC"/>
    <w:rsid w:val="00275E23"/>
    <w:rsid w:val="0028263E"/>
    <w:rsid w:val="00283615"/>
    <w:rsid w:val="002A2F4B"/>
    <w:rsid w:val="002A478B"/>
    <w:rsid w:val="002A7CE0"/>
    <w:rsid w:val="002B34F4"/>
    <w:rsid w:val="002C003E"/>
    <w:rsid w:val="002E5110"/>
    <w:rsid w:val="002F54DF"/>
    <w:rsid w:val="0030001C"/>
    <w:rsid w:val="00300C6F"/>
    <w:rsid w:val="003054FC"/>
    <w:rsid w:val="003061FB"/>
    <w:rsid w:val="00306A9A"/>
    <w:rsid w:val="00306DB3"/>
    <w:rsid w:val="00313257"/>
    <w:rsid w:val="00323612"/>
    <w:rsid w:val="00323BA4"/>
    <w:rsid w:val="00324FAD"/>
    <w:rsid w:val="0032607F"/>
    <w:rsid w:val="003306D5"/>
    <w:rsid w:val="00335C30"/>
    <w:rsid w:val="003435EF"/>
    <w:rsid w:val="00343D47"/>
    <w:rsid w:val="00345DC9"/>
    <w:rsid w:val="00353C2B"/>
    <w:rsid w:val="00361167"/>
    <w:rsid w:val="00362AFD"/>
    <w:rsid w:val="00363928"/>
    <w:rsid w:val="00364217"/>
    <w:rsid w:val="00365646"/>
    <w:rsid w:val="00365C01"/>
    <w:rsid w:val="003873D7"/>
    <w:rsid w:val="00392EB7"/>
    <w:rsid w:val="00394684"/>
    <w:rsid w:val="003970A6"/>
    <w:rsid w:val="003A19E2"/>
    <w:rsid w:val="003A3113"/>
    <w:rsid w:val="003B3447"/>
    <w:rsid w:val="003C214E"/>
    <w:rsid w:val="003E2D07"/>
    <w:rsid w:val="003E30ED"/>
    <w:rsid w:val="003F51FA"/>
    <w:rsid w:val="003F576D"/>
    <w:rsid w:val="003F6C24"/>
    <w:rsid w:val="004008CA"/>
    <w:rsid w:val="0040102E"/>
    <w:rsid w:val="00402834"/>
    <w:rsid w:val="00402DF2"/>
    <w:rsid w:val="00412CDF"/>
    <w:rsid w:val="00413932"/>
    <w:rsid w:val="00423F9A"/>
    <w:rsid w:val="00426B47"/>
    <w:rsid w:val="00434300"/>
    <w:rsid w:val="00446446"/>
    <w:rsid w:val="00457FC0"/>
    <w:rsid w:val="00461BA3"/>
    <w:rsid w:val="0046674F"/>
    <w:rsid w:val="00472ECA"/>
    <w:rsid w:val="00496569"/>
    <w:rsid w:val="00497781"/>
    <w:rsid w:val="004A3C40"/>
    <w:rsid w:val="004A473B"/>
    <w:rsid w:val="004A7627"/>
    <w:rsid w:val="004B2C6C"/>
    <w:rsid w:val="004E4465"/>
    <w:rsid w:val="004F045B"/>
    <w:rsid w:val="004F44B8"/>
    <w:rsid w:val="004F59F8"/>
    <w:rsid w:val="004F5F1C"/>
    <w:rsid w:val="004F789B"/>
    <w:rsid w:val="00510F4F"/>
    <w:rsid w:val="00514EDA"/>
    <w:rsid w:val="0052155C"/>
    <w:rsid w:val="00521738"/>
    <w:rsid w:val="00523BB5"/>
    <w:rsid w:val="00553DD1"/>
    <w:rsid w:val="005552B2"/>
    <w:rsid w:val="005624DE"/>
    <w:rsid w:val="00566E70"/>
    <w:rsid w:val="00570617"/>
    <w:rsid w:val="005746AD"/>
    <w:rsid w:val="00583BE6"/>
    <w:rsid w:val="0059293E"/>
    <w:rsid w:val="00595F88"/>
    <w:rsid w:val="005A3ED5"/>
    <w:rsid w:val="005B30CF"/>
    <w:rsid w:val="005C1157"/>
    <w:rsid w:val="005C7742"/>
    <w:rsid w:val="005D1324"/>
    <w:rsid w:val="005D3875"/>
    <w:rsid w:val="005E64A3"/>
    <w:rsid w:val="005F6AD3"/>
    <w:rsid w:val="006054DE"/>
    <w:rsid w:val="0060769F"/>
    <w:rsid w:val="0060777A"/>
    <w:rsid w:val="00607B0F"/>
    <w:rsid w:val="00620388"/>
    <w:rsid w:val="00622073"/>
    <w:rsid w:val="00626988"/>
    <w:rsid w:val="00634FB2"/>
    <w:rsid w:val="00635D1B"/>
    <w:rsid w:val="00636995"/>
    <w:rsid w:val="0063797F"/>
    <w:rsid w:val="00642BF7"/>
    <w:rsid w:val="006519FC"/>
    <w:rsid w:val="006578E7"/>
    <w:rsid w:val="00663D5D"/>
    <w:rsid w:val="0067622F"/>
    <w:rsid w:val="00676B18"/>
    <w:rsid w:val="00696933"/>
    <w:rsid w:val="006A40F9"/>
    <w:rsid w:val="006A4D79"/>
    <w:rsid w:val="006B706E"/>
    <w:rsid w:val="006D28D0"/>
    <w:rsid w:val="006D2AED"/>
    <w:rsid w:val="006D71A1"/>
    <w:rsid w:val="006F18A3"/>
    <w:rsid w:val="006F3B2B"/>
    <w:rsid w:val="006F3B78"/>
    <w:rsid w:val="007231CD"/>
    <w:rsid w:val="00740D18"/>
    <w:rsid w:val="00744C93"/>
    <w:rsid w:val="007528F2"/>
    <w:rsid w:val="0076073B"/>
    <w:rsid w:val="00760C9F"/>
    <w:rsid w:val="00766C18"/>
    <w:rsid w:val="00773B89"/>
    <w:rsid w:val="00777D79"/>
    <w:rsid w:val="00784388"/>
    <w:rsid w:val="00791EA1"/>
    <w:rsid w:val="00797D1F"/>
    <w:rsid w:val="007B0984"/>
    <w:rsid w:val="007B2360"/>
    <w:rsid w:val="007B3152"/>
    <w:rsid w:val="007D047F"/>
    <w:rsid w:val="007D1D68"/>
    <w:rsid w:val="007D345F"/>
    <w:rsid w:val="007D742E"/>
    <w:rsid w:val="007E01D1"/>
    <w:rsid w:val="007E15CC"/>
    <w:rsid w:val="007E2E60"/>
    <w:rsid w:val="007E5260"/>
    <w:rsid w:val="007F304D"/>
    <w:rsid w:val="007F6262"/>
    <w:rsid w:val="007F70A6"/>
    <w:rsid w:val="008009BC"/>
    <w:rsid w:val="0080184F"/>
    <w:rsid w:val="0080657B"/>
    <w:rsid w:val="008117FB"/>
    <w:rsid w:val="00823FEC"/>
    <w:rsid w:val="00825401"/>
    <w:rsid w:val="00831226"/>
    <w:rsid w:val="00833A1F"/>
    <w:rsid w:val="00834974"/>
    <w:rsid w:val="00836497"/>
    <w:rsid w:val="0084168A"/>
    <w:rsid w:val="008454FF"/>
    <w:rsid w:val="0085153E"/>
    <w:rsid w:val="00851D3E"/>
    <w:rsid w:val="0087107D"/>
    <w:rsid w:val="00873909"/>
    <w:rsid w:val="00874B6D"/>
    <w:rsid w:val="00875106"/>
    <w:rsid w:val="008839C8"/>
    <w:rsid w:val="008951F6"/>
    <w:rsid w:val="008A06F0"/>
    <w:rsid w:val="008A4D92"/>
    <w:rsid w:val="008B60D7"/>
    <w:rsid w:val="008C2E6D"/>
    <w:rsid w:val="008E3D41"/>
    <w:rsid w:val="008E4027"/>
    <w:rsid w:val="008F297E"/>
    <w:rsid w:val="009027E2"/>
    <w:rsid w:val="00911779"/>
    <w:rsid w:val="00912AA1"/>
    <w:rsid w:val="0091724A"/>
    <w:rsid w:val="00917290"/>
    <w:rsid w:val="009461E5"/>
    <w:rsid w:val="00952629"/>
    <w:rsid w:val="00952D94"/>
    <w:rsid w:val="009616A7"/>
    <w:rsid w:val="00964F2B"/>
    <w:rsid w:val="00966C57"/>
    <w:rsid w:val="00967E82"/>
    <w:rsid w:val="00973874"/>
    <w:rsid w:val="0097430C"/>
    <w:rsid w:val="00976E56"/>
    <w:rsid w:val="009820C3"/>
    <w:rsid w:val="0098504E"/>
    <w:rsid w:val="00985A7F"/>
    <w:rsid w:val="00986D89"/>
    <w:rsid w:val="009928EF"/>
    <w:rsid w:val="009B0F9E"/>
    <w:rsid w:val="009B37F0"/>
    <w:rsid w:val="009B66BE"/>
    <w:rsid w:val="009C4CF5"/>
    <w:rsid w:val="009C5824"/>
    <w:rsid w:val="009C64B8"/>
    <w:rsid w:val="009C767E"/>
    <w:rsid w:val="009D2D18"/>
    <w:rsid w:val="009E0A57"/>
    <w:rsid w:val="009E5142"/>
    <w:rsid w:val="009F4426"/>
    <w:rsid w:val="009F7E3C"/>
    <w:rsid w:val="00A029EF"/>
    <w:rsid w:val="00A02A5E"/>
    <w:rsid w:val="00A06F63"/>
    <w:rsid w:val="00A15FE9"/>
    <w:rsid w:val="00A20565"/>
    <w:rsid w:val="00A24178"/>
    <w:rsid w:val="00A32B0B"/>
    <w:rsid w:val="00A40F28"/>
    <w:rsid w:val="00A41D77"/>
    <w:rsid w:val="00A56B28"/>
    <w:rsid w:val="00A57DA2"/>
    <w:rsid w:val="00A615BD"/>
    <w:rsid w:val="00A63B8D"/>
    <w:rsid w:val="00A64F9F"/>
    <w:rsid w:val="00A71F1A"/>
    <w:rsid w:val="00A76BB6"/>
    <w:rsid w:val="00A83EDE"/>
    <w:rsid w:val="00A84EDE"/>
    <w:rsid w:val="00A94CDE"/>
    <w:rsid w:val="00AA26B3"/>
    <w:rsid w:val="00AA349B"/>
    <w:rsid w:val="00AA4E7E"/>
    <w:rsid w:val="00AD1E27"/>
    <w:rsid w:val="00AD6509"/>
    <w:rsid w:val="00AD767D"/>
    <w:rsid w:val="00AD7E09"/>
    <w:rsid w:val="00AE69C4"/>
    <w:rsid w:val="00AF0960"/>
    <w:rsid w:val="00B0066B"/>
    <w:rsid w:val="00B05BB8"/>
    <w:rsid w:val="00B13FB1"/>
    <w:rsid w:val="00B16D47"/>
    <w:rsid w:val="00B21F38"/>
    <w:rsid w:val="00B227E9"/>
    <w:rsid w:val="00B2329D"/>
    <w:rsid w:val="00B259B2"/>
    <w:rsid w:val="00B36438"/>
    <w:rsid w:val="00B47B58"/>
    <w:rsid w:val="00B51375"/>
    <w:rsid w:val="00B634E2"/>
    <w:rsid w:val="00B63EAF"/>
    <w:rsid w:val="00B6425E"/>
    <w:rsid w:val="00B64BCE"/>
    <w:rsid w:val="00B72D6A"/>
    <w:rsid w:val="00B751BE"/>
    <w:rsid w:val="00B75FF8"/>
    <w:rsid w:val="00B902F7"/>
    <w:rsid w:val="00B925B2"/>
    <w:rsid w:val="00BB188A"/>
    <w:rsid w:val="00BB5742"/>
    <w:rsid w:val="00BC287E"/>
    <w:rsid w:val="00BC404F"/>
    <w:rsid w:val="00BD6603"/>
    <w:rsid w:val="00BE339B"/>
    <w:rsid w:val="00BF145F"/>
    <w:rsid w:val="00BF4C91"/>
    <w:rsid w:val="00C04391"/>
    <w:rsid w:val="00C047D5"/>
    <w:rsid w:val="00C05208"/>
    <w:rsid w:val="00C15143"/>
    <w:rsid w:val="00C2509A"/>
    <w:rsid w:val="00C27998"/>
    <w:rsid w:val="00C326CF"/>
    <w:rsid w:val="00C46E3D"/>
    <w:rsid w:val="00C46FE8"/>
    <w:rsid w:val="00C52A04"/>
    <w:rsid w:val="00C53037"/>
    <w:rsid w:val="00C54C6D"/>
    <w:rsid w:val="00C555A3"/>
    <w:rsid w:val="00C65F00"/>
    <w:rsid w:val="00C8018C"/>
    <w:rsid w:val="00C82AF6"/>
    <w:rsid w:val="00C84B92"/>
    <w:rsid w:val="00C903C3"/>
    <w:rsid w:val="00C93DDE"/>
    <w:rsid w:val="00CA1ED4"/>
    <w:rsid w:val="00CA424F"/>
    <w:rsid w:val="00CA5089"/>
    <w:rsid w:val="00CB6C30"/>
    <w:rsid w:val="00CC0379"/>
    <w:rsid w:val="00CC17C1"/>
    <w:rsid w:val="00CC6C4F"/>
    <w:rsid w:val="00CD3047"/>
    <w:rsid w:val="00CF4F9B"/>
    <w:rsid w:val="00D03039"/>
    <w:rsid w:val="00D14DC7"/>
    <w:rsid w:val="00D23CE8"/>
    <w:rsid w:val="00D23D03"/>
    <w:rsid w:val="00D34E6A"/>
    <w:rsid w:val="00D478D8"/>
    <w:rsid w:val="00D47DCB"/>
    <w:rsid w:val="00D61133"/>
    <w:rsid w:val="00D76F6E"/>
    <w:rsid w:val="00D841D7"/>
    <w:rsid w:val="00D96EBF"/>
    <w:rsid w:val="00DA0C10"/>
    <w:rsid w:val="00DB3A8D"/>
    <w:rsid w:val="00DB3F1B"/>
    <w:rsid w:val="00DC0A9E"/>
    <w:rsid w:val="00DC1A34"/>
    <w:rsid w:val="00DC713D"/>
    <w:rsid w:val="00DE57E2"/>
    <w:rsid w:val="00DF5910"/>
    <w:rsid w:val="00DF634D"/>
    <w:rsid w:val="00E02038"/>
    <w:rsid w:val="00E056EF"/>
    <w:rsid w:val="00E07F9A"/>
    <w:rsid w:val="00E153EB"/>
    <w:rsid w:val="00E202DC"/>
    <w:rsid w:val="00E21B63"/>
    <w:rsid w:val="00E21F07"/>
    <w:rsid w:val="00E23447"/>
    <w:rsid w:val="00E247CE"/>
    <w:rsid w:val="00E30E9E"/>
    <w:rsid w:val="00E437E4"/>
    <w:rsid w:val="00E462F4"/>
    <w:rsid w:val="00E61919"/>
    <w:rsid w:val="00E62869"/>
    <w:rsid w:val="00E762D6"/>
    <w:rsid w:val="00E767E8"/>
    <w:rsid w:val="00EC0DCF"/>
    <w:rsid w:val="00EC301A"/>
    <w:rsid w:val="00EC52B3"/>
    <w:rsid w:val="00EC5A96"/>
    <w:rsid w:val="00EC7E7B"/>
    <w:rsid w:val="00ED141D"/>
    <w:rsid w:val="00ED488D"/>
    <w:rsid w:val="00EE21B4"/>
    <w:rsid w:val="00EE37A8"/>
    <w:rsid w:val="00EE3CFE"/>
    <w:rsid w:val="00EF0570"/>
    <w:rsid w:val="00EF55B8"/>
    <w:rsid w:val="00F07640"/>
    <w:rsid w:val="00F105EA"/>
    <w:rsid w:val="00F10F78"/>
    <w:rsid w:val="00F1446D"/>
    <w:rsid w:val="00F1781E"/>
    <w:rsid w:val="00F24C1C"/>
    <w:rsid w:val="00F24D5F"/>
    <w:rsid w:val="00F365DF"/>
    <w:rsid w:val="00F44BB4"/>
    <w:rsid w:val="00F466F4"/>
    <w:rsid w:val="00F553A9"/>
    <w:rsid w:val="00F61C01"/>
    <w:rsid w:val="00F64457"/>
    <w:rsid w:val="00F7028A"/>
    <w:rsid w:val="00F739F9"/>
    <w:rsid w:val="00F76492"/>
    <w:rsid w:val="00F76C68"/>
    <w:rsid w:val="00F81B03"/>
    <w:rsid w:val="00F831DA"/>
    <w:rsid w:val="00F84944"/>
    <w:rsid w:val="00F94345"/>
    <w:rsid w:val="00F95378"/>
    <w:rsid w:val="00FB7237"/>
    <w:rsid w:val="00FB7435"/>
    <w:rsid w:val="00FC3AE4"/>
    <w:rsid w:val="00FC688D"/>
    <w:rsid w:val="00FD71DB"/>
    <w:rsid w:val="00FD77E5"/>
    <w:rsid w:val="00FE0AA0"/>
    <w:rsid w:val="00FE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atterepredefinitoparagrafo"/>
    <w:uiPriority w:val="99"/>
    <w:semiHidden/>
    <w:rsid w:val="009616A7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F55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553A9"/>
  </w:style>
  <w:style w:type="paragraph" w:styleId="Pidipagina">
    <w:name w:val="footer"/>
    <w:basedOn w:val="Normale"/>
    <w:link w:val="PidipaginaCarattere"/>
    <w:uiPriority w:val="99"/>
    <w:unhideWhenUsed/>
    <w:rsid w:val="00F55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553A9"/>
  </w:style>
  <w:style w:type="character" w:styleId="Collegamentoipertestuale">
    <w:name w:val="Hyperlink"/>
    <w:basedOn w:val="Caratterepredefinitoparagrafo"/>
    <w:uiPriority w:val="99"/>
    <w:semiHidden/>
    <w:unhideWhenUsed/>
    <w:rsid w:val="00F84944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F84944"/>
  </w:style>
  <w:style w:type="character" w:styleId="Enfasigrassetto">
    <w:name w:val="Strong"/>
    <w:basedOn w:val="Caratterepredefinitoparagrafo"/>
    <w:uiPriority w:val="22"/>
    <w:qFormat/>
    <w:rsid w:val="00F8494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A473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atterepredefinitoparagrafo"/>
    <w:uiPriority w:val="99"/>
    <w:semiHidden/>
    <w:rsid w:val="009616A7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F55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553A9"/>
  </w:style>
  <w:style w:type="paragraph" w:styleId="Pidipagina">
    <w:name w:val="footer"/>
    <w:basedOn w:val="Normale"/>
    <w:link w:val="PidipaginaCarattere"/>
    <w:uiPriority w:val="99"/>
    <w:unhideWhenUsed/>
    <w:rsid w:val="00F55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553A9"/>
  </w:style>
  <w:style w:type="character" w:styleId="Collegamentoipertestuale">
    <w:name w:val="Hyperlink"/>
    <w:basedOn w:val="Caratterepredefinitoparagrafo"/>
    <w:uiPriority w:val="99"/>
    <w:semiHidden/>
    <w:unhideWhenUsed/>
    <w:rsid w:val="00F84944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F84944"/>
  </w:style>
  <w:style w:type="character" w:styleId="Enfasigrassetto">
    <w:name w:val="Strong"/>
    <w:basedOn w:val="Caratterepredefinitoparagrafo"/>
    <w:uiPriority w:val="22"/>
    <w:qFormat/>
    <w:rsid w:val="00F8494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A473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putato\Desktop\PresentazioneAtti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95D6A-CE9F-744F-923E-3FB40ADE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\deputato\Desktop\PresentazioneAtti.dotm</Template>
  <TotalTime>4</TotalTime>
  <Pages>2</Pages>
  <Words>489</Words>
  <Characters>2810</Characters>
  <Application>Microsoft Macintosh Word</Application>
  <DocSecurity>0</DocSecurity>
  <Lines>52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Interrogazione a risposta in Commissione</vt:lpstr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Interrogazione a risposta in Commissione</dc:title>
  <dc:subject>0450 parole su 0600</dc:subject>
  <dc:creator>deputato</dc:creator>
  <cp:lastModifiedBy>Lorenzo Casini</cp:lastModifiedBy>
  <cp:revision>2</cp:revision>
  <dcterms:created xsi:type="dcterms:W3CDTF">2017-01-12T19:38:00Z</dcterms:created>
  <dcterms:modified xsi:type="dcterms:W3CDTF">2017-01-12T19:38:00Z</dcterms:modified>
</cp:coreProperties>
</file>